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2" w:rsidRPr="00044152" w:rsidRDefault="008C6A1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4152">
        <w:rPr>
          <w:rFonts w:ascii="Times New Roman" w:hAnsi="Times New Roman" w:cs="Times New Roman"/>
          <w:b/>
          <w:bCs/>
          <w:sz w:val="32"/>
          <w:szCs w:val="32"/>
        </w:rPr>
        <w:t>Представление участницы конкурса «Ученик года»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В школу к нам малыш пришел,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И спросила кроха,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170A29">
        <w:rPr>
          <w:rFonts w:ascii="Times New Roman" w:hAnsi="Times New Roman" w:cs="Times New Roman"/>
          <w:i/>
          <w:iCs/>
          <w:sz w:val="24"/>
          <w:szCs w:val="24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4152">
        <w:rPr>
          <w:rFonts w:ascii="Times New Roman" w:hAnsi="Times New Roman" w:cs="Times New Roman"/>
          <w:sz w:val="28"/>
          <w:szCs w:val="28"/>
        </w:rPr>
        <w:t>Что такое хорошо,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такое плохо?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У нас от вас секретов нет,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Слушайте, расскажем,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44152">
        <w:rPr>
          <w:rFonts w:ascii="Times New Roman" w:hAnsi="Times New Roman" w:cs="Times New Roman"/>
          <w:sz w:val="28"/>
          <w:szCs w:val="28"/>
        </w:rPr>
        <w:t>тому ответ</w:t>
      </w:r>
    </w:p>
    <w:p w:rsidR="008C6A12" w:rsidRDefault="008C6A12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Вам сейчас покажем.</w:t>
      </w:r>
    </w:p>
    <w:p w:rsidR="008C6A12" w:rsidRPr="00044152" w:rsidRDefault="008C6A12">
      <w:pPr>
        <w:rPr>
          <w:rFonts w:ascii="Comic Sans MS" w:hAnsi="Comic Sans MS" w:cs="Comic Sans MS"/>
          <w:i/>
          <w:iCs/>
          <w:sz w:val="28"/>
          <w:szCs w:val="28"/>
          <w:u w:val="single"/>
        </w:rPr>
      </w:pPr>
      <w:r w:rsidRPr="00044152">
        <w:rPr>
          <w:rFonts w:ascii="Comic Sans MS" w:hAnsi="Comic Sans MS" w:cs="Comic Sans MS"/>
          <w:i/>
          <w:iCs/>
          <w:sz w:val="28"/>
          <w:szCs w:val="28"/>
          <w:u w:val="single"/>
        </w:rPr>
        <w:t>(Видеоролик об участнице)</w:t>
      </w:r>
    </w:p>
    <w:p w:rsidR="008C6A1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170A29">
        <w:rPr>
          <w:rFonts w:ascii="Times New Roman" w:hAnsi="Times New Roman" w:cs="Times New Roman"/>
          <w:i/>
          <w:iCs/>
          <w:sz w:val="24"/>
          <w:szCs w:val="24"/>
        </w:rPr>
        <w:t>Малыш</w:t>
      </w:r>
      <w:r w:rsidRPr="00170A29">
        <w:rPr>
          <w:rFonts w:ascii="Times New Roman" w:hAnsi="Times New Roman" w:cs="Times New Roman"/>
          <w:sz w:val="28"/>
          <w:szCs w:val="28"/>
        </w:rPr>
        <w:t>: Ах, как то хорошо,</w:t>
      </w:r>
    </w:p>
    <w:p w:rsidR="008C6A12" w:rsidRPr="00170A29" w:rsidRDefault="008C6A12" w:rsidP="00C3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70A29">
        <w:rPr>
          <w:rFonts w:ascii="Times New Roman" w:hAnsi="Times New Roman" w:cs="Times New Roman"/>
          <w:sz w:val="28"/>
          <w:szCs w:val="28"/>
        </w:rPr>
        <w:t xml:space="preserve"> что такое плохо?</w:t>
      </w:r>
    </w:p>
    <w:p w:rsidR="008C6A12" w:rsidRDefault="008C6A12" w:rsidP="00C3189B">
      <w:pPr>
        <w:rPr>
          <w:rFonts w:ascii="Times New Roman" w:hAnsi="Times New Roman" w:cs="Times New Roman"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Если в школе баскетбол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В зале мяч загрохал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с Т</w:t>
      </w:r>
      <w:r w:rsidRPr="00044152">
        <w:rPr>
          <w:rFonts w:ascii="Times New Roman" w:hAnsi="Times New Roman" w:cs="Times New Roman"/>
          <w:sz w:val="28"/>
          <w:szCs w:val="28"/>
        </w:rPr>
        <w:t xml:space="preserve">аней хорошо 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152">
        <w:rPr>
          <w:rFonts w:ascii="Times New Roman" w:hAnsi="Times New Roman" w:cs="Times New Roman"/>
          <w:b/>
          <w:bCs/>
          <w:sz w:val="28"/>
          <w:szCs w:val="28"/>
        </w:rPr>
        <w:t>А без Тани плохо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Класс сидит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урок идет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Учитель смотрит строго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Таня нас не подведет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Она сейчас к доске пойдет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Все вмиг докажет и уйдет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Default="008C6A12" w:rsidP="00C318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4152">
        <w:rPr>
          <w:rFonts w:ascii="Times New Roman" w:hAnsi="Times New Roman" w:cs="Times New Roman"/>
          <w:b/>
          <w:bCs/>
          <w:sz w:val="28"/>
          <w:szCs w:val="28"/>
        </w:rPr>
        <w:t>Нам без Тани плохо.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Осенний бал – гудит народ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Заданий к балу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Танюша в И</w:t>
      </w:r>
      <w:r w:rsidRPr="00044152">
        <w:rPr>
          <w:rFonts w:ascii="Times New Roman" w:hAnsi="Times New Roman" w:cs="Times New Roman"/>
          <w:sz w:val="28"/>
          <w:szCs w:val="28"/>
        </w:rPr>
        <w:t>нтернет зайдет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Нужный материал найдет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А если надо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то споет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152">
        <w:rPr>
          <w:rFonts w:ascii="Times New Roman" w:hAnsi="Times New Roman" w:cs="Times New Roman"/>
          <w:b/>
          <w:bCs/>
          <w:sz w:val="28"/>
          <w:szCs w:val="28"/>
        </w:rPr>
        <w:t>Нам без Тани плохо.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Школьный день уже прошел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Хлопот домашних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 xml:space="preserve">Мама скажет: </w:t>
      </w:r>
      <w:r>
        <w:rPr>
          <w:rFonts w:ascii="Times New Roman" w:hAnsi="Times New Roman" w:cs="Times New Roman"/>
          <w:sz w:val="28"/>
          <w:szCs w:val="28"/>
        </w:rPr>
        <w:t>«Х</w:t>
      </w:r>
      <w:r w:rsidRPr="00044152">
        <w:rPr>
          <w:rFonts w:ascii="Times New Roman" w:hAnsi="Times New Roman" w:cs="Times New Roman"/>
          <w:sz w:val="28"/>
          <w:szCs w:val="28"/>
        </w:rPr>
        <w:t>орошо!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152"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152">
        <w:rPr>
          <w:rFonts w:ascii="Times New Roman" w:hAnsi="Times New Roman" w:cs="Times New Roman"/>
          <w:b/>
          <w:bCs/>
          <w:sz w:val="28"/>
          <w:szCs w:val="28"/>
        </w:rPr>
        <w:t>Ей без Тани плохо.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Может шить и вышивать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Суп сварить с горохом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И с племяшкой поиграть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152">
        <w:rPr>
          <w:rFonts w:ascii="Times New Roman" w:hAnsi="Times New Roman" w:cs="Times New Roman"/>
          <w:b/>
          <w:bCs/>
          <w:sz w:val="28"/>
          <w:szCs w:val="28"/>
        </w:rPr>
        <w:t>Ей без Тани плохо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</w:p>
    <w:p w:rsidR="008C6A12" w:rsidRPr="00044152" w:rsidRDefault="008C6A12" w:rsidP="00B20B0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 xml:space="preserve">Радость и огонь зажжет </w:t>
      </w:r>
      <w:r w:rsidRPr="00044152">
        <w:rPr>
          <w:rFonts w:ascii="Times New Roman" w:hAnsi="Times New Roman" w:cs="Times New Roman"/>
          <w:sz w:val="28"/>
          <w:szCs w:val="28"/>
        </w:rPr>
        <w:tab/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И не станет охать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С Таней всем нам хорошо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без Т</w:t>
      </w:r>
      <w:r w:rsidRPr="00044152">
        <w:rPr>
          <w:rFonts w:ascii="Times New Roman" w:hAnsi="Times New Roman" w:cs="Times New Roman"/>
          <w:b/>
          <w:bCs/>
          <w:sz w:val="28"/>
          <w:szCs w:val="28"/>
        </w:rPr>
        <w:t>ани плохо!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A29">
        <w:rPr>
          <w:rFonts w:ascii="Times New Roman" w:hAnsi="Times New Roman" w:cs="Times New Roman"/>
          <w:i/>
          <w:iCs/>
          <w:sz w:val="24"/>
          <w:szCs w:val="24"/>
        </w:rPr>
        <w:t>(хором)</w:t>
      </w:r>
    </w:p>
    <w:p w:rsidR="008C6A12" w:rsidRPr="00044152" w:rsidRDefault="008C6A12" w:rsidP="00C31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А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152">
        <w:rPr>
          <w:rFonts w:ascii="Times New Roman" w:hAnsi="Times New Roman" w:cs="Times New Roman"/>
          <w:sz w:val="28"/>
          <w:szCs w:val="28"/>
        </w:rPr>
        <w:t xml:space="preserve"> скажу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4152">
        <w:rPr>
          <w:rFonts w:ascii="Times New Roman" w:hAnsi="Times New Roman" w:cs="Times New Roman"/>
          <w:sz w:val="28"/>
          <w:szCs w:val="28"/>
        </w:rPr>
        <w:t>Нужно не лениться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Будешь ты тогда, как Таня-</w:t>
      </w:r>
    </w:p>
    <w:p w:rsidR="008C6A12" w:rsidRPr="00044152" w:rsidRDefault="008C6A12" w:rsidP="00C3189B">
      <w:pPr>
        <w:rPr>
          <w:rFonts w:ascii="Times New Roman" w:hAnsi="Times New Roman" w:cs="Times New Roman"/>
          <w:sz w:val="28"/>
          <w:szCs w:val="28"/>
        </w:rPr>
      </w:pPr>
      <w:r w:rsidRPr="00044152">
        <w:rPr>
          <w:rFonts w:ascii="Times New Roman" w:hAnsi="Times New Roman" w:cs="Times New Roman"/>
          <w:sz w:val="28"/>
          <w:szCs w:val="28"/>
        </w:rPr>
        <w:t>Лучшей ученицей!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6A12" w:rsidRPr="00044152" w:rsidRDefault="008C6A12">
      <w:pPr>
        <w:rPr>
          <w:rFonts w:ascii="Times New Roman" w:hAnsi="Times New Roman" w:cs="Times New Roman"/>
          <w:sz w:val="28"/>
          <w:szCs w:val="28"/>
        </w:rPr>
      </w:pPr>
    </w:p>
    <w:sectPr w:rsidR="008C6A12" w:rsidRPr="00044152" w:rsidSect="009A759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12" w:rsidRDefault="008C6A12">
      <w:r>
        <w:separator/>
      </w:r>
    </w:p>
  </w:endnote>
  <w:endnote w:type="continuationSeparator" w:id="1">
    <w:p w:rsidR="008C6A12" w:rsidRDefault="008C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12" w:rsidRDefault="008C6A12">
    <w:pPr>
      <w:pStyle w:val="Footer"/>
    </w:pPr>
    <w:r>
      <w:t>Авторы  Угримова Нелли, Богдановская В.М.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12" w:rsidRDefault="008C6A12">
      <w:r>
        <w:separator/>
      </w:r>
    </w:p>
  </w:footnote>
  <w:footnote w:type="continuationSeparator" w:id="1">
    <w:p w:rsidR="008C6A12" w:rsidRDefault="008C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9B"/>
    <w:rsid w:val="0000319C"/>
    <w:rsid w:val="000125EA"/>
    <w:rsid w:val="00044152"/>
    <w:rsid w:val="00170A29"/>
    <w:rsid w:val="002E2E10"/>
    <w:rsid w:val="003246E8"/>
    <w:rsid w:val="003A007D"/>
    <w:rsid w:val="0040093D"/>
    <w:rsid w:val="0062232E"/>
    <w:rsid w:val="008C6A12"/>
    <w:rsid w:val="008E2A83"/>
    <w:rsid w:val="009A759B"/>
    <w:rsid w:val="00A639BB"/>
    <w:rsid w:val="00A731C6"/>
    <w:rsid w:val="00B20B01"/>
    <w:rsid w:val="00B450D4"/>
    <w:rsid w:val="00C3189B"/>
    <w:rsid w:val="00C4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2E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62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E2E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62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161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2002-12-31T22:24:00Z</cp:lastPrinted>
  <dcterms:created xsi:type="dcterms:W3CDTF">2011-11-20T17:29:00Z</dcterms:created>
  <dcterms:modified xsi:type="dcterms:W3CDTF">2010-12-23T16:15:00Z</dcterms:modified>
</cp:coreProperties>
</file>